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9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33"/>
        <w:gridCol w:w="3460"/>
        <w:gridCol w:w="2876"/>
      </w:tblGrid>
      <w:tr w:rsidR="00B97AB9" w:rsidRPr="0088060B" w:rsidTr="00B64B1D">
        <w:trPr>
          <w:trHeight w:val="663"/>
          <w:jc w:val="center"/>
        </w:trPr>
        <w:tc>
          <w:tcPr>
            <w:tcW w:w="3833" w:type="dxa"/>
            <w:shd w:val="clear" w:color="auto" w:fill="auto"/>
            <w:tcMar>
              <w:top w:w="0" w:type="dxa"/>
            </w:tcMar>
          </w:tcPr>
          <w:p w:rsidR="00AD6E6B" w:rsidRPr="00335911" w:rsidRDefault="00820001" w:rsidP="006D6088">
            <w:pPr>
              <w:rPr>
                <w:sz w:val="24"/>
                <w:lang w:val="ru-RU"/>
              </w:rPr>
            </w:pPr>
            <w:r w:rsidRPr="00335911">
              <w:rPr>
                <w:noProof/>
                <w:sz w:val="24"/>
                <w:lang w:val="ru-RU" w:eastAsia="ru-RU"/>
              </w:rPr>
              <w:drawing>
                <wp:inline distT="0" distB="0" distL="0" distR="0" wp14:anchorId="7972E877" wp14:editId="484D0BE6">
                  <wp:extent cx="2260282" cy="14001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72" cy="1418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gridSpan w:val="2"/>
            <w:shd w:val="clear" w:color="auto" w:fill="auto"/>
          </w:tcPr>
          <w:p w:rsidR="00AD6E6B" w:rsidRPr="0088060B" w:rsidRDefault="00335911" w:rsidP="00335911">
            <w:pPr>
              <w:pStyle w:val="1"/>
            </w:pPr>
            <w:r w:rsidRPr="00335911">
              <w:t>Приглашение к сотрудничеству</w:t>
            </w:r>
          </w:p>
        </w:tc>
      </w:tr>
      <w:tr w:rsidR="00B97AB9" w:rsidRPr="00335911" w:rsidTr="00B64B1D">
        <w:trPr>
          <w:trHeight w:val="252"/>
          <w:jc w:val="center"/>
        </w:trPr>
        <w:sdt>
          <w:sdtPr>
            <w:rPr>
              <w:b w:val="0"/>
              <w:color w:val="000000" w:themeColor="text1"/>
              <w:sz w:val="24"/>
              <w:szCs w:val="24"/>
              <w:highlight w:val="lightGray"/>
              <w:lang w:val="ru-RU"/>
            </w:rPr>
            <w:id w:val="716560723"/>
            <w:placeholder>
              <w:docPart w:val="24EE289710C4408D8BCDE4E581BB70C4"/>
            </w:placeholder>
          </w:sdtPr>
          <w:sdtEndPr/>
          <w:sdtContent>
            <w:tc>
              <w:tcPr>
                <w:tcW w:w="7293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335911" w:rsidRPr="005913FA" w:rsidRDefault="00335911" w:rsidP="005913FA">
                <w:pPr>
                  <w:pStyle w:val="a6"/>
                  <w:spacing w:before="240" w:after="240" w:line="360" w:lineRule="auto"/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913FA"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WE BELIEVE THAT CUSTOMER SATIFACTION </w:t>
                </w:r>
              </w:p>
              <w:p w:rsidR="00F56369" w:rsidRPr="00335911" w:rsidRDefault="00335911" w:rsidP="00304BC4">
                <w:pPr>
                  <w:pStyle w:val="a6"/>
                  <w:rPr>
                    <w:b w:val="0"/>
                    <w:color w:val="000000" w:themeColor="text1"/>
                    <w:sz w:val="24"/>
                    <w:szCs w:val="24"/>
                    <w:highlight w:val="lightGray"/>
                  </w:rPr>
                </w:pPr>
                <w:r w:rsidRPr="005913FA"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IS A KEY TO BUSINESS SUCCESS</w:t>
                </w:r>
              </w:p>
            </w:tc>
          </w:sdtContent>
        </w:sdt>
        <w:tc>
          <w:tcPr>
            <w:tcW w:w="2876" w:type="dxa"/>
            <w:shd w:val="clear" w:color="auto" w:fill="auto"/>
          </w:tcPr>
          <w:p w:rsidR="00096DAE" w:rsidRPr="00352EFF" w:rsidRDefault="00096DAE" w:rsidP="00304275">
            <w:pPr>
              <w:pStyle w:val="a4"/>
            </w:pPr>
          </w:p>
          <w:p w:rsidR="00F56369" w:rsidRPr="0088060B" w:rsidRDefault="00193830" w:rsidP="00302887">
            <w:pPr>
              <w:pStyle w:val="a4"/>
              <w:spacing w:before="720" w:after="240" w:line="360" w:lineRule="auto"/>
              <w:rPr>
                <w:lang w:val="ru-RU"/>
              </w:rPr>
            </w:pPr>
            <w:r w:rsidRPr="0088060B">
              <w:rPr>
                <w:lang w:val="ru-RU"/>
              </w:rPr>
              <w:t>Дата</w:t>
            </w:r>
            <w:r w:rsidR="00F56369" w:rsidRPr="0088060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726"/>
                <w:placeholder>
                  <w:docPart w:val="ED21BC677A964A02B49C5CAA1396B223"/>
                </w:placeholder>
                <w:date w:fullDate="2020-02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F04AB">
                  <w:rPr>
                    <w:lang w:val="ru-RU"/>
                  </w:rPr>
                  <w:t>20.02.2020</w:t>
                </w:r>
              </w:sdtContent>
            </w:sdt>
          </w:p>
          <w:p w:rsidR="00663E19" w:rsidRPr="0088060B" w:rsidRDefault="00193830" w:rsidP="00304BC4">
            <w:pPr>
              <w:pStyle w:val="a4"/>
              <w:rPr>
                <w:lang w:val="ru-RU"/>
              </w:rPr>
            </w:pPr>
            <w:r w:rsidRPr="0088060B">
              <w:rPr>
                <w:lang w:val="ru-RU"/>
              </w:rPr>
              <w:t>Действительно до</w:t>
            </w:r>
            <w:r w:rsidR="00663E19" w:rsidRPr="0088060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731"/>
                <w:placeholder>
                  <w:docPart w:val="508C2B74D2FB4709BF2EA7826BD36152"/>
                </w:placeholder>
                <w:date w:fullDate="2020-02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078C1">
                  <w:rPr>
                    <w:lang w:val="ru-RU"/>
                  </w:rPr>
                  <w:t>29.02.2020</w:t>
                </w:r>
              </w:sdtContent>
            </w:sdt>
          </w:p>
        </w:tc>
      </w:tr>
      <w:tr w:rsidR="005913FA" w:rsidRPr="0088060B" w:rsidTr="00B64B1D">
        <w:trPr>
          <w:trHeight w:val="1388"/>
          <w:jc w:val="center"/>
        </w:trPr>
        <w:tc>
          <w:tcPr>
            <w:tcW w:w="7293" w:type="dxa"/>
            <w:gridSpan w:val="2"/>
            <w:shd w:val="clear" w:color="auto" w:fill="auto"/>
            <w:tcMar>
              <w:top w:w="0" w:type="dxa"/>
            </w:tcMar>
          </w:tcPr>
          <w:p w:rsidR="00FF6275" w:rsidRPr="0088060B" w:rsidRDefault="00335911" w:rsidP="00335911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2876" w:type="dxa"/>
            <w:shd w:val="clear" w:color="auto" w:fill="auto"/>
          </w:tcPr>
          <w:sdt>
            <w:sdtPr>
              <w:rPr>
                <w:lang w:val="ru-RU"/>
              </w:rPr>
              <w:id w:val="716560479"/>
              <w:placeholder>
                <w:docPart w:val="36FEFF04BCAC493EA31BDB5C439647FC"/>
              </w:placeholder>
            </w:sdtPr>
            <w:sdtEndPr/>
            <w:sdtContent>
              <w:p w:rsidR="00304BC4" w:rsidRPr="0088060B" w:rsidRDefault="00335911" w:rsidP="00302887">
                <w:pPr>
                  <w:pStyle w:val="a9"/>
                  <w:ind w:left="-170"/>
                  <w:rPr>
                    <w:lang w:val="ru-RU"/>
                  </w:rPr>
                </w:pPr>
                <w:r>
                  <w:rPr>
                    <w:lang w:val="ru-RU"/>
                  </w:rPr>
                  <w:t>Паулина Мецгер</w:t>
                </w:r>
              </w:p>
            </w:sdtContent>
          </w:sdt>
          <w:sdt>
            <w:sdtPr>
              <w:rPr>
                <w:lang w:val="ru-RU"/>
              </w:rPr>
              <w:id w:val="716560481"/>
              <w:placeholder>
                <w:docPart w:val="A24D9EA251F84DEDA6E6CE3D0FECEED1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t>OMSCO</w:t>
                </w:r>
                <w:r w:rsidRPr="00352EFF">
                  <w:rPr>
                    <w:lang w:val="ru-RU"/>
                  </w:rPr>
                  <w:t xml:space="preserve"> </w:t>
                </w:r>
                <w:r>
                  <w:t>Group</w:t>
                </w:r>
              </w:p>
            </w:sdtContent>
          </w:sdt>
          <w:p w:rsidR="00304BC4" w:rsidRPr="0088060B" w:rsidRDefault="00842EA9" w:rsidP="00304BC4">
            <w:pPr>
              <w:pStyle w:val="a9"/>
              <w:rPr>
                <w:lang w:val="ru-RU"/>
              </w:rPr>
            </w:pPr>
            <w:r w:rsidRPr="00842EA9">
              <w:rPr>
                <w:lang w:val="ru-RU"/>
              </w:rPr>
              <w:t>paulina.metsger@omsco-group.com</w:t>
            </w:r>
          </w:p>
          <w:sdt>
            <w:sdtPr>
              <w:rPr>
                <w:lang w:val="ru-RU"/>
              </w:rPr>
              <w:id w:val="716560486"/>
              <w:placeholder>
                <w:docPart w:val="1E346AFFC9954ECC87662E1944702895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rPr>
                    <w:lang w:val="ru-RU"/>
                  </w:rPr>
                  <w:t>Москва</w:t>
                </w:r>
              </w:p>
            </w:sdtContent>
          </w:sdt>
          <w:sdt>
            <w:sdtPr>
              <w:rPr>
                <w:lang w:val="ru-RU"/>
              </w:rPr>
              <w:id w:val="716560491"/>
              <w:placeholder>
                <w:docPart w:val="AAE2DB67A44844FFBDB6F9CE429232A4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t>+79160381331</w:t>
                </w:r>
              </w:p>
            </w:sdtContent>
          </w:sdt>
          <w:p w:rsidR="00FF6275" w:rsidRPr="0088060B" w:rsidRDefault="00FF6275" w:rsidP="00304BC4">
            <w:pPr>
              <w:pStyle w:val="a9"/>
              <w:rPr>
                <w:lang w:val="ru-RU"/>
              </w:rPr>
            </w:pPr>
          </w:p>
        </w:tc>
      </w:tr>
    </w:tbl>
    <w:p w:rsidR="00954EF9" w:rsidRPr="0088060B" w:rsidRDefault="00954EF9" w:rsidP="004F202D">
      <w:pPr>
        <w:rPr>
          <w:lang w:val="ru-RU"/>
        </w:rPr>
      </w:pPr>
    </w:p>
    <w:p w:rsidR="009C1689" w:rsidRPr="0088060B" w:rsidRDefault="009C1689" w:rsidP="00F56369">
      <w:pPr>
        <w:rPr>
          <w:lang w:val="ru-RU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58"/>
        <w:gridCol w:w="702"/>
        <w:gridCol w:w="1478"/>
        <w:gridCol w:w="1028"/>
        <w:gridCol w:w="1313"/>
        <w:gridCol w:w="1673"/>
        <w:gridCol w:w="1472"/>
        <w:gridCol w:w="1341"/>
      </w:tblGrid>
      <w:tr w:rsidR="00FF235C" w:rsidRPr="0088060B" w:rsidTr="00004966">
        <w:trPr>
          <w:cantSplit/>
          <w:trHeight w:val="195"/>
          <w:jc w:val="center"/>
        </w:trPr>
        <w:tc>
          <w:tcPr>
            <w:tcW w:w="145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FF235C" w:rsidRPr="0088060B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FF235C" w:rsidRPr="0088060B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Мин. заказ</w:t>
            </w:r>
          </w:p>
        </w:tc>
        <w:tc>
          <w:tcPr>
            <w:tcW w:w="147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FF235C" w:rsidRPr="0088060B" w:rsidRDefault="00FF235C" w:rsidP="00FF235C">
            <w:pPr>
              <w:pStyle w:val="a5"/>
              <w:rPr>
                <w:lang w:val="ru-RU"/>
              </w:rPr>
            </w:pPr>
            <w:r w:rsidRPr="0088060B">
              <w:rPr>
                <w:lang w:val="ru-RU"/>
              </w:rPr>
              <w:t>Описание</w:t>
            </w:r>
          </w:p>
        </w:tc>
        <w:tc>
          <w:tcPr>
            <w:tcW w:w="102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FF235C" w:rsidRPr="005913FA" w:rsidRDefault="00FF235C" w:rsidP="00FF235C">
            <w:pPr>
              <w:pStyle w:val="a5"/>
            </w:pPr>
            <w:r w:rsidRPr="0088060B">
              <w:rPr>
                <w:lang w:val="ru-RU"/>
              </w:rPr>
              <w:t>Цена</w:t>
            </w:r>
            <w:r w:rsidR="00CB0412">
              <w:rPr>
                <w:lang w:val="ru-RU"/>
              </w:rPr>
              <w:t xml:space="preserve"> </w:t>
            </w:r>
            <w:r w:rsidR="00CB0412">
              <w:t>FOB</w:t>
            </w:r>
            <w:r w:rsidRPr="0088060B"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ед</w:t>
            </w:r>
            <w:proofErr w:type="spellEnd"/>
            <w:r>
              <w:rPr>
                <w:lang w:val="ru-RU"/>
              </w:rPr>
              <w:t xml:space="preserve"> (</w:t>
            </w:r>
            <w:r>
              <w:t>$)</w:t>
            </w:r>
          </w:p>
        </w:tc>
        <w:tc>
          <w:tcPr>
            <w:tcW w:w="1313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FF235C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Цена за 1 кг в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FF235C" w:rsidRPr="00FF235C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Москве</w:t>
            </w:r>
          </w:p>
        </w:tc>
        <w:tc>
          <w:tcPr>
            <w:tcW w:w="1673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FF235C" w:rsidRPr="0088060B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Доставка</w:t>
            </w:r>
          </w:p>
        </w:tc>
        <w:tc>
          <w:tcPr>
            <w:tcW w:w="147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FF235C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Страна производитель</w:t>
            </w:r>
          </w:p>
        </w:tc>
        <w:tc>
          <w:tcPr>
            <w:tcW w:w="1341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FF235C" w:rsidRPr="00312DEE" w:rsidRDefault="00FF235C" w:rsidP="00FF235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Сроки поставки</w:t>
            </w:r>
          </w:p>
        </w:tc>
      </w:tr>
      <w:tr w:rsidR="00FF235C" w:rsidRPr="0088060B" w:rsidTr="00004966">
        <w:trPr>
          <w:cantSplit/>
          <w:trHeight w:val="195"/>
          <w:jc w:val="center"/>
        </w:trPr>
        <w:tc>
          <w:tcPr>
            <w:tcW w:w="145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</w:tcPr>
          <w:p w:rsidR="00FF235C" w:rsidRDefault="00FF235C" w:rsidP="00FF235C">
            <w:pPr>
              <w:rPr>
                <w:lang w:val="ru-RU"/>
              </w:rPr>
            </w:pPr>
          </w:p>
          <w:p w:rsidR="00FF235C" w:rsidRDefault="00FF235C" w:rsidP="00FF235C">
            <w:pPr>
              <w:rPr>
                <w:lang w:val="ru-RU"/>
              </w:rPr>
            </w:pPr>
            <w:r>
              <w:rPr>
                <w:lang w:val="ru-RU"/>
              </w:rPr>
              <w:t>Натуральный</w:t>
            </w:r>
          </w:p>
          <w:p w:rsidR="00FF235C" w:rsidRDefault="00FF235C" w:rsidP="00FF235C">
            <w:pPr>
              <w:rPr>
                <w:lang w:val="ru-RU"/>
              </w:rPr>
            </w:pPr>
            <w:r>
              <w:rPr>
                <w:lang w:val="ru-RU"/>
              </w:rPr>
              <w:t>кунжут</w:t>
            </w:r>
          </w:p>
        </w:tc>
        <w:tc>
          <w:tcPr>
            <w:tcW w:w="70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FF235C" w:rsidRPr="0088060B" w:rsidRDefault="00FF235C" w:rsidP="00FF235C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FF235C" w:rsidRDefault="00FF235C" w:rsidP="00FF235C">
            <w:pPr>
              <w:rPr>
                <w:lang w:val="ru-RU"/>
              </w:rPr>
            </w:pPr>
            <w:r>
              <w:rPr>
                <w:lang w:val="ru-RU"/>
              </w:rPr>
              <w:t xml:space="preserve">-Белый </w:t>
            </w:r>
          </w:p>
          <w:p w:rsidR="00FF235C" w:rsidRPr="0088060B" w:rsidRDefault="00FF235C" w:rsidP="00FF235C">
            <w:pPr>
              <w:rPr>
                <w:lang w:val="ru-RU"/>
              </w:rPr>
            </w:pPr>
            <w:r>
              <w:rPr>
                <w:lang w:val="ru-RU"/>
              </w:rPr>
              <w:t>-Красный (99,5)</w:t>
            </w:r>
          </w:p>
        </w:tc>
        <w:tc>
          <w:tcPr>
            <w:tcW w:w="102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F235C" w:rsidRDefault="00FF235C" w:rsidP="00FF235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820CB">
              <w:t>5</w:t>
            </w:r>
            <w:r>
              <w:rPr>
                <w:lang w:val="ru-RU"/>
              </w:rPr>
              <w:t>00/1</w:t>
            </w:r>
            <w:r>
              <w:t xml:space="preserve"> </w:t>
            </w:r>
          </w:p>
          <w:p w:rsidR="00FF235C" w:rsidRPr="0088060B" w:rsidRDefault="00FF235C" w:rsidP="00FF235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тонна</w:t>
            </w:r>
          </w:p>
        </w:tc>
        <w:tc>
          <w:tcPr>
            <w:tcW w:w="1313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</w:tcPr>
          <w:p w:rsidR="00FF235C" w:rsidRPr="00004966" w:rsidRDefault="00004966" w:rsidP="00FF235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0D3F">
              <w:t>2</w:t>
            </w:r>
            <w:r w:rsidR="00984B1A">
              <w:rPr>
                <w:lang w:val="ru-RU"/>
              </w:rPr>
              <w:t>9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/кг</w:t>
            </w:r>
          </w:p>
        </w:tc>
        <w:tc>
          <w:tcPr>
            <w:tcW w:w="1673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FF235C" w:rsidRPr="00FF235C" w:rsidRDefault="00FF235C" w:rsidP="00FF235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Индивидуально до места назначения</w:t>
            </w:r>
          </w:p>
        </w:tc>
        <w:tc>
          <w:tcPr>
            <w:tcW w:w="147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FF235C" w:rsidRDefault="00FF235C" w:rsidP="00FF235C">
            <w:pPr>
              <w:pStyle w:val="a3"/>
              <w:jc w:val="left"/>
              <w:rPr>
                <w:lang w:val="ru-RU"/>
              </w:rPr>
            </w:pPr>
          </w:p>
          <w:p w:rsidR="00FF235C" w:rsidRDefault="00FF235C" w:rsidP="00FF235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Судан</w:t>
            </w:r>
          </w:p>
        </w:tc>
        <w:tc>
          <w:tcPr>
            <w:tcW w:w="1341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FF235C" w:rsidRDefault="00FF235C" w:rsidP="00FF235C">
            <w:pPr>
              <w:pStyle w:val="a3"/>
              <w:jc w:val="left"/>
              <w:rPr>
                <w:lang w:val="ru-RU"/>
              </w:rPr>
            </w:pPr>
          </w:p>
          <w:p w:rsidR="00FF235C" w:rsidRDefault="00FF235C" w:rsidP="00FF235C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От 25 дней</w:t>
            </w:r>
          </w:p>
        </w:tc>
      </w:tr>
      <w:tr w:rsidR="00004966" w:rsidRPr="00553B2C" w:rsidTr="00004966">
        <w:trPr>
          <w:cantSplit/>
          <w:trHeight w:val="232"/>
          <w:jc w:val="center"/>
        </w:trPr>
        <w:tc>
          <w:tcPr>
            <w:tcW w:w="145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</w:tcPr>
          <w:p w:rsidR="00004966" w:rsidRPr="00957540" w:rsidRDefault="00004966" w:rsidP="00004966">
            <w:pPr>
              <w:rPr>
                <w:lang w:val="ru-RU"/>
              </w:rPr>
            </w:pPr>
            <w:r>
              <w:rPr>
                <w:lang w:val="ru-RU"/>
              </w:rPr>
              <w:t>Арахис</w:t>
            </w:r>
            <w:r>
              <w:t xml:space="preserve"> </w:t>
            </w:r>
            <w:r>
              <w:rPr>
                <w:lang w:val="ru-RU"/>
              </w:rPr>
              <w:t>сырой</w:t>
            </w:r>
          </w:p>
        </w:tc>
        <w:tc>
          <w:tcPr>
            <w:tcW w:w="702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004966" w:rsidRPr="0088060B" w:rsidRDefault="00004966" w:rsidP="00004966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004966" w:rsidRPr="00014F79" w:rsidRDefault="00004966" w:rsidP="00004966">
            <w:pPr>
              <w:rPr>
                <w:lang w:val="ru-RU"/>
              </w:rPr>
            </w:pPr>
            <w:r>
              <w:rPr>
                <w:lang w:val="ru-RU"/>
              </w:rPr>
              <w:t>-60/70</w:t>
            </w:r>
          </w:p>
          <w:p w:rsidR="00004966" w:rsidRPr="00014F79" w:rsidRDefault="00004966" w:rsidP="00004966">
            <w:pPr>
              <w:rPr>
                <w:lang w:val="ru-RU"/>
              </w:rPr>
            </w:pPr>
            <w:r>
              <w:rPr>
                <w:lang w:val="ru-RU"/>
              </w:rPr>
              <w:t>-Мелкий</w:t>
            </w:r>
          </w:p>
        </w:tc>
        <w:tc>
          <w:tcPr>
            <w:tcW w:w="102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04966" w:rsidRPr="00014F79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1200/1 тонна</w:t>
            </w:r>
          </w:p>
        </w:tc>
        <w:tc>
          <w:tcPr>
            <w:tcW w:w="1313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</w:tcPr>
          <w:p w:rsidR="00004966" w:rsidRPr="00004966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t xml:space="preserve">110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/кг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004966" w:rsidRPr="00FF235C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(от 1550</w:t>
            </w:r>
            <w:r w:rsidRPr="00352EFF">
              <w:rPr>
                <w:lang w:val="ru-RU"/>
              </w:rPr>
              <w:t>$)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004966" w:rsidRPr="0088060B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004966" w:rsidRPr="0088060B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</w:tr>
      <w:tr w:rsidR="00004966" w:rsidRPr="00553B2C" w:rsidTr="00004966">
        <w:trPr>
          <w:cantSplit/>
          <w:trHeight w:val="232"/>
          <w:jc w:val="center"/>
        </w:trPr>
        <w:tc>
          <w:tcPr>
            <w:tcW w:w="145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</w:tcPr>
          <w:p w:rsidR="00004966" w:rsidRDefault="00004966" w:rsidP="00004966">
            <w:pPr>
              <w:rPr>
                <w:lang w:val="ru-RU"/>
              </w:rPr>
            </w:pPr>
            <w:r>
              <w:rPr>
                <w:lang w:val="ru-RU"/>
              </w:rPr>
              <w:t>Гибискус</w:t>
            </w:r>
          </w:p>
        </w:tc>
        <w:tc>
          <w:tcPr>
            <w:tcW w:w="702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004966" w:rsidRDefault="00004966" w:rsidP="00004966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004966" w:rsidRDefault="00004966" w:rsidP="0000496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04966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1313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1CADE4" w:themeColor="accent1"/>
              <w:right w:val="single" w:sz="4" w:space="0" w:color="2683C6" w:themeColor="accent2"/>
            </w:tcBorders>
          </w:tcPr>
          <w:p w:rsidR="00004966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004966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Новая цена 13.02.2020 </w:t>
            </w: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335B74" w:themeColor="text2"/>
              <w:right w:val="single" w:sz="4" w:space="0" w:color="2683C6" w:themeColor="accent2"/>
            </w:tcBorders>
          </w:tcPr>
          <w:p w:rsidR="00004966" w:rsidRPr="0088060B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FFFFFF" w:themeColor="background1"/>
              <w:right w:val="single" w:sz="4" w:space="0" w:color="2683C6" w:themeColor="accent2"/>
            </w:tcBorders>
          </w:tcPr>
          <w:p w:rsidR="00004966" w:rsidRPr="0088060B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</w:tr>
      <w:tr w:rsidR="00004966" w:rsidRPr="00553B2C" w:rsidTr="00004966">
        <w:trPr>
          <w:cantSplit/>
          <w:trHeight w:val="232"/>
          <w:jc w:val="center"/>
        </w:trPr>
        <w:tc>
          <w:tcPr>
            <w:tcW w:w="145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004966" w:rsidRDefault="00004966" w:rsidP="00004966">
            <w:pPr>
              <w:rPr>
                <w:lang w:val="ru-RU"/>
              </w:rPr>
            </w:pPr>
            <w:r>
              <w:rPr>
                <w:lang w:val="ru-RU"/>
              </w:rPr>
              <w:t>Финики</w:t>
            </w:r>
          </w:p>
        </w:tc>
        <w:tc>
          <w:tcPr>
            <w:tcW w:w="702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004966" w:rsidRDefault="00004966" w:rsidP="00004966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004966" w:rsidRDefault="00004966" w:rsidP="0000496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04966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1313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004966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004966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1300</w:t>
            </w:r>
            <w:r>
              <w:t>$</w:t>
            </w:r>
          </w:p>
        </w:tc>
        <w:tc>
          <w:tcPr>
            <w:tcW w:w="1472" w:type="dxa"/>
            <w:tcBorders>
              <w:top w:val="single" w:sz="4" w:space="0" w:color="335B74" w:themeColor="text2"/>
              <w:left w:val="single" w:sz="4" w:space="0" w:color="2683C6" w:themeColor="accent2"/>
              <w:bottom w:val="single" w:sz="4" w:space="0" w:color="335B74" w:themeColor="text2"/>
              <w:right w:val="single" w:sz="4" w:space="0" w:color="2683C6" w:themeColor="accent2"/>
            </w:tcBorders>
          </w:tcPr>
          <w:p w:rsidR="00004966" w:rsidRPr="0088060B" w:rsidRDefault="00004966" w:rsidP="00004966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Саудовская Аравия </w:t>
            </w: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004966" w:rsidRPr="0088060B" w:rsidRDefault="00004966" w:rsidP="00004966">
            <w:pPr>
              <w:pStyle w:val="a3"/>
              <w:jc w:val="left"/>
              <w:rPr>
                <w:lang w:val="ru-RU"/>
              </w:rPr>
            </w:pPr>
          </w:p>
        </w:tc>
      </w:tr>
    </w:tbl>
    <w:p w:rsidR="00F1113C" w:rsidRPr="0088060B" w:rsidRDefault="00F1113C" w:rsidP="00FF235C">
      <w:pPr>
        <w:rPr>
          <w:lang w:val="ru-RU"/>
        </w:rPr>
      </w:pPr>
    </w:p>
    <w:p w:rsidR="00F1113C" w:rsidRPr="0088060B" w:rsidRDefault="00F1113C" w:rsidP="00F1113C">
      <w:pPr>
        <w:rPr>
          <w:lang w:val="ru-RU"/>
        </w:rPr>
      </w:pPr>
    </w:p>
    <w:tbl>
      <w:tblPr>
        <w:tblW w:w="10575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75"/>
      </w:tblGrid>
      <w:tr w:rsidR="00F1113C" w:rsidRPr="00A820CB" w:rsidTr="000B3060">
        <w:trPr>
          <w:cantSplit/>
          <w:trHeight w:val="1704"/>
          <w:jc w:val="center"/>
        </w:trPr>
        <w:tc>
          <w:tcPr>
            <w:tcW w:w="10575" w:type="dxa"/>
            <w:tcBorders>
              <w:top w:val="nil"/>
              <w:bottom w:val="nil"/>
            </w:tcBorders>
            <w:shd w:val="clear" w:color="auto" w:fill="FFFFFF"/>
          </w:tcPr>
          <w:p w:rsidR="00687960" w:rsidRPr="00FF235C" w:rsidRDefault="00687960" w:rsidP="00FF235C">
            <w:pPr>
              <w:pStyle w:val="aa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Условия поставки товара (самовывоз / склад покупателя)</w:t>
            </w:r>
            <w:r w:rsidR="00E21E1B"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:</w:t>
            </w:r>
            <w:r w:rsidR="00E21E1B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 xml:space="preserve"> </w:t>
            </w:r>
            <w:r w:rsidR="00E21E1B" w:rsidRPr="00FF235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FOB</w:t>
            </w:r>
            <w:r w:rsidR="00014F79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/</w:t>
            </w:r>
            <w:r w:rsidR="00014F79" w:rsidRPr="00FF235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CIF</w:t>
            </w:r>
          </w:p>
          <w:p w:rsidR="00687960" w:rsidRPr="00FF235C" w:rsidRDefault="00687960" w:rsidP="00FF235C">
            <w:pPr>
              <w:pStyle w:val="aa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Условия оплаты</w:t>
            </w:r>
            <w:r w:rsidR="00352EFF"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: </w:t>
            </w:r>
            <w:r w:rsidR="00352EFF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L/C (аккредитив), T/T (банковский перевод)</w:t>
            </w:r>
          </w:p>
          <w:p w:rsidR="00687960" w:rsidRPr="00FF235C" w:rsidRDefault="00687960" w:rsidP="00FF235C">
            <w:pPr>
              <w:pStyle w:val="aa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Гарантийные условия (срок, порядок обслуживания)</w:t>
            </w:r>
            <w:r w:rsidR="00571F6A"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71F6A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certifications</w:t>
            </w:r>
            <w:proofErr w:type="spellEnd"/>
            <w:r w:rsidR="00571F6A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71F6A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from</w:t>
            </w:r>
            <w:proofErr w:type="spellEnd"/>
            <w:r w:rsidR="00571F6A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 xml:space="preserve"> SGS</w:t>
            </w:r>
          </w:p>
          <w:p w:rsidR="00352EFF" w:rsidRPr="00FF235C" w:rsidRDefault="00352EFF" w:rsidP="00FF235C">
            <w:pPr>
              <w:pStyle w:val="aa"/>
              <w:spacing w:after="0"/>
              <w:rPr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Порт отправления: </w:t>
            </w:r>
            <w:r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Порт-Судан</w:t>
            </w:r>
            <w:r w:rsidRPr="00FF235C">
              <w:rPr>
                <w:sz w:val="22"/>
                <w:szCs w:val="22"/>
                <w:lang w:val="ru-RU"/>
              </w:rPr>
              <w:t xml:space="preserve"> </w:t>
            </w:r>
          </w:p>
          <w:p w:rsidR="00352EFF" w:rsidRPr="00FF235C" w:rsidRDefault="00352EFF" w:rsidP="00FF235C">
            <w:pPr>
              <w:pStyle w:val="aa"/>
              <w:spacing w:after="0"/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Тип упаковки:</w:t>
            </w:r>
            <w:r w:rsidRPr="00FF235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ПП мешки или джутовые мешки</w:t>
            </w:r>
          </w:p>
          <w:p w:rsidR="003F45BC" w:rsidRDefault="00352EFF" w:rsidP="00FF235C">
            <w:pPr>
              <w:pStyle w:val="aa"/>
              <w:spacing w:after="0"/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Размер пакета</w:t>
            </w:r>
            <w:r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 xml:space="preserve">: </w:t>
            </w:r>
            <w:r w:rsidR="00014F79"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10/15/</w:t>
            </w:r>
            <w:r w:rsidRPr="00FF235C">
              <w:rPr>
                <w:rFonts w:ascii="Times New Roman" w:hAnsi="Times New Roman"/>
                <w:i/>
                <w:color w:val="auto"/>
                <w:sz w:val="22"/>
                <w:szCs w:val="22"/>
                <w:lang w:val="ru-RU"/>
              </w:rPr>
              <w:t>25/50кг согласно потребности клиента</w:t>
            </w:r>
          </w:p>
          <w:p w:rsidR="0097179B" w:rsidRPr="0097179B" w:rsidRDefault="0097179B" w:rsidP="00FF235C">
            <w:pPr>
              <w:pStyle w:val="aa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Высылаем образцы</w:t>
            </w:r>
          </w:p>
          <w:p w:rsidR="003F45BC" w:rsidRPr="00004966" w:rsidRDefault="00FF235C" w:rsidP="00FF235C">
            <w:pPr>
              <w:pStyle w:val="aa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0049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! </w:t>
            </w:r>
            <w:r w:rsidR="003F45BC"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Тестовый закуп от 1 </w:t>
            </w:r>
            <w:proofErr w:type="gramStart"/>
            <w:r w:rsidR="003F45BC" w:rsidRPr="00FF235C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т </w:t>
            </w:r>
            <w:r w:rsidRPr="0000496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!</w:t>
            </w:r>
            <w:proofErr w:type="gramEnd"/>
          </w:p>
          <w:p w:rsidR="00EA4636" w:rsidRDefault="00EA4636" w:rsidP="00FF235C">
            <w:pPr>
              <w:pStyle w:val="aa"/>
              <w:spacing w:after="0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FF235C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Для крупных заказов существуют гибкие системы скидок</w:t>
            </w:r>
            <w:r w:rsidR="00004966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– цена не окончательная</w:t>
            </w:r>
          </w:p>
          <w:p w:rsidR="00FF235C" w:rsidRPr="00004966" w:rsidRDefault="00FF235C" w:rsidP="00FF235C">
            <w:pPr>
              <w:pStyle w:val="aa"/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  <w:p w:rsidR="009F5E7F" w:rsidRPr="00352EFF" w:rsidRDefault="009F5E7F" w:rsidP="00352EFF">
            <w:pPr>
              <w:pStyle w:val="aa"/>
              <w:spacing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1689" w:rsidRPr="0088060B" w:rsidRDefault="00193830" w:rsidP="0097179B">
      <w:pPr>
        <w:pStyle w:val="a8"/>
        <w:rPr>
          <w:lang w:val="ru-RU"/>
        </w:rPr>
      </w:pPr>
      <w:r w:rsidRPr="0088060B">
        <w:rPr>
          <w:lang w:val="ru-RU"/>
        </w:rPr>
        <w:t xml:space="preserve">Благодарим за </w:t>
      </w:r>
      <w:r w:rsidR="00096DAE">
        <w:rPr>
          <w:lang w:val="ru-RU"/>
        </w:rPr>
        <w:t>внимание</w:t>
      </w:r>
      <w:r w:rsidRPr="0088060B">
        <w:rPr>
          <w:lang w:val="ru-RU"/>
        </w:rPr>
        <w:t>.</w:t>
      </w:r>
    </w:p>
    <w:p w:rsidR="00CA1C8D" w:rsidRPr="00096DAE" w:rsidRDefault="000F4DB5" w:rsidP="00304BC4">
      <w:pPr>
        <w:pStyle w:val="af"/>
      </w:pPr>
      <w:sdt>
        <w:sdtPr>
          <w:rPr>
            <w:lang w:val="ru-RU"/>
          </w:rPr>
          <w:id w:val="716560525"/>
          <w:placeholder>
            <w:docPart w:val="61A06C36C5FD4B11B9B7F239C124A371"/>
          </w:placeholder>
        </w:sdtPr>
        <w:sdtEndPr/>
        <w:sdtContent>
          <w:r w:rsidR="00096DAE">
            <w:t>Omsco</w:t>
          </w:r>
          <w:r w:rsidR="00096DAE" w:rsidRPr="00957540">
            <w:rPr>
              <w:lang w:val="ru-RU"/>
            </w:rPr>
            <w:t xml:space="preserve"> </w:t>
          </w:r>
          <w:r w:rsidR="00096DAE">
            <w:t>Group</w:t>
          </w:r>
        </w:sdtContent>
      </w:sdt>
      <w:r w:rsidR="00304BC4" w:rsidRPr="00957540">
        <w:rPr>
          <w:lang w:val="ru-RU"/>
        </w:rPr>
        <w:t xml:space="preserve">   </w:t>
      </w:r>
      <w:sdt>
        <w:sdtPr>
          <w:rPr>
            <w:lang w:val="ru-RU"/>
          </w:rPr>
          <w:id w:val="716560530"/>
          <w:placeholder>
            <w:docPart w:val="9E7ED585E516430DB91F421AA668F50B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Nasr</w:t>
          </w:r>
          <w:r w:rsidR="00096DAE" w:rsidRPr="00957540">
            <w:rPr>
              <w:rFonts w:ascii="Arial" w:hAnsi="Arial" w:cs="Arial"/>
              <w:color w:val="777777"/>
              <w:shd w:val="clear" w:color="auto" w:fill="FFFFFF"/>
              <w:lang w:val="ru-RU"/>
            </w:rPr>
            <w:t xml:space="preserve"> </w:t>
          </w:r>
          <w:r w:rsidR="00096DAE">
            <w:rPr>
              <w:rFonts w:ascii="Arial" w:hAnsi="Arial" w:cs="Arial"/>
              <w:color w:val="777777"/>
              <w:shd w:val="clear" w:color="auto" w:fill="FFFFFF"/>
            </w:rPr>
            <w:t>city</w:t>
          </w:r>
          <w:r w:rsidR="00096DAE" w:rsidRPr="00957540">
            <w:rPr>
              <w:rFonts w:ascii="Arial" w:hAnsi="Arial" w:cs="Arial"/>
              <w:color w:val="777777"/>
              <w:shd w:val="clear" w:color="auto" w:fill="FFFFFF"/>
              <w:lang w:val="ru-RU"/>
            </w:rPr>
            <w:t xml:space="preserve">, </w:t>
          </w:r>
          <w:r w:rsidR="00096DAE">
            <w:rPr>
              <w:rFonts w:ascii="Arial" w:hAnsi="Arial" w:cs="Arial"/>
              <w:color w:val="777777"/>
              <w:shd w:val="clear" w:color="auto" w:fill="FFFFFF"/>
            </w:rPr>
            <w:t>Egypt</w:t>
          </w:r>
        </w:sdtContent>
      </w:sdt>
      <w:r w:rsidR="00304BC4" w:rsidRPr="00957540">
        <w:rPr>
          <w:lang w:val="ru-RU"/>
        </w:rPr>
        <w:t xml:space="preserve">  </w:t>
      </w:r>
      <w:r w:rsidR="00193830" w:rsidRPr="0088060B">
        <w:rPr>
          <w:lang w:val="ru-RU"/>
        </w:rPr>
        <w:t>Тел</w:t>
      </w:r>
      <w:r w:rsidR="00193830" w:rsidRPr="00957540">
        <w:rPr>
          <w:lang w:val="ru-RU"/>
        </w:rPr>
        <w:t>.</w:t>
      </w:r>
      <w:r w:rsidR="00193830" w:rsidRPr="00957540">
        <w:rPr>
          <w:lang w:val="ru-RU" w:eastAsia="zh-CN"/>
        </w:rPr>
        <w:t xml:space="preserve"> </w:t>
      </w:r>
      <w:sdt>
        <w:sdtPr>
          <w:rPr>
            <w:lang w:val="ru-RU"/>
          </w:rPr>
          <w:id w:val="716560532"/>
          <w:placeholder>
            <w:docPart w:val="B3D997D4F95148EDBDE14F88205C431D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+20 1010000003</w:t>
          </w:r>
        </w:sdtContent>
      </w:sdt>
      <w:r w:rsidR="00304BC4" w:rsidRPr="00096DAE">
        <w:t xml:space="preserve">    </w:t>
      </w:r>
      <w:sdt>
        <w:sdtPr>
          <w:rPr>
            <w:lang w:val="ru-RU"/>
          </w:rPr>
          <w:id w:val="716560542"/>
          <w:placeholder>
            <w:docPart w:val="3F5F772674F4412DBE5DB30E08CAF1D1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info@omsco-group.com</w:t>
          </w:r>
        </w:sdtContent>
      </w:sdt>
    </w:p>
    <w:sectPr w:rsidR="00CA1C8D" w:rsidRPr="00096DAE" w:rsidSect="0019383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1"/>
    <w:rsid w:val="00004966"/>
    <w:rsid w:val="00010191"/>
    <w:rsid w:val="00014F79"/>
    <w:rsid w:val="000653AC"/>
    <w:rsid w:val="000725B8"/>
    <w:rsid w:val="00096DAE"/>
    <w:rsid w:val="000B3060"/>
    <w:rsid w:val="000E042A"/>
    <w:rsid w:val="000F1048"/>
    <w:rsid w:val="000F4DB5"/>
    <w:rsid w:val="000F6B47"/>
    <w:rsid w:val="000F7D4F"/>
    <w:rsid w:val="00112387"/>
    <w:rsid w:val="00140EA0"/>
    <w:rsid w:val="00193830"/>
    <w:rsid w:val="001E4A8B"/>
    <w:rsid w:val="001F0F9F"/>
    <w:rsid w:val="00202E66"/>
    <w:rsid w:val="002455B1"/>
    <w:rsid w:val="00250D3F"/>
    <w:rsid w:val="002523E9"/>
    <w:rsid w:val="002614C7"/>
    <w:rsid w:val="002C794E"/>
    <w:rsid w:val="002F04AB"/>
    <w:rsid w:val="002F6035"/>
    <w:rsid w:val="002F70C1"/>
    <w:rsid w:val="00302887"/>
    <w:rsid w:val="00304275"/>
    <w:rsid w:val="00304BC4"/>
    <w:rsid w:val="00311C97"/>
    <w:rsid w:val="00312DEE"/>
    <w:rsid w:val="003272DA"/>
    <w:rsid w:val="00335911"/>
    <w:rsid w:val="0035067A"/>
    <w:rsid w:val="00352EFF"/>
    <w:rsid w:val="00387B44"/>
    <w:rsid w:val="003B70B1"/>
    <w:rsid w:val="003E5FCD"/>
    <w:rsid w:val="003F45BC"/>
    <w:rsid w:val="004078C1"/>
    <w:rsid w:val="00441785"/>
    <w:rsid w:val="00442CDA"/>
    <w:rsid w:val="0045588D"/>
    <w:rsid w:val="00465F2D"/>
    <w:rsid w:val="004A619A"/>
    <w:rsid w:val="004F202D"/>
    <w:rsid w:val="00501C38"/>
    <w:rsid w:val="005209B5"/>
    <w:rsid w:val="00521569"/>
    <w:rsid w:val="00553B2C"/>
    <w:rsid w:val="00571F6A"/>
    <w:rsid w:val="005865E7"/>
    <w:rsid w:val="005913FA"/>
    <w:rsid w:val="00602C36"/>
    <w:rsid w:val="00663E19"/>
    <w:rsid w:val="00687960"/>
    <w:rsid w:val="00690C96"/>
    <w:rsid w:val="006C4463"/>
    <w:rsid w:val="006D6088"/>
    <w:rsid w:val="006F140B"/>
    <w:rsid w:val="00701639"/>
    <w:rsid w:val="00704C33"/>
    <w:rsid w:val="00705699"/>
    <w:rsid w:val="00755F57"/>
    <w:rsid w:val="007A7387"/>
    <w:rsid w:val="007B38EB"/>
    <w:rsid w:val="007C370C"/>
    <w:rsid w:val="007F242B"/>
    <w:rsid w:val="008171B1"/>
    <w:rsid w:val="00820001"/>
    <w:rsid w:val="00820427"/>
    <w:rsid w:val="00842EA9"/>
    <w:rsid w:val="00872432"/>
    <w:rsid w:val="0088060B"/>
    <w:rsid w:val="008C5A0E"/>
    <w:rsid w:val="008D557B"/>
    <w:rsid w:val="008E45DF"/>
    <w:rsid w:val="009355BA"/>
    <w:rsid w:val="00953D43"/>
    <w:rsid w:val="00954EF9"/>
    <w:rsid w:val="00957540"/>
    <w:rsid w:val="00960F84"/>
    <w:rsid w:val="0097179B"/>
    <w:rsid w:val="0098464E"/>
    <w:rsid w:val="00984B1A"/>
    <w:rsid w:val="009A0A91"/>
    <w:rsid w:val="009C1689"/>
    <w:rsid w:val="009D0ECF"/>
    <w:rsid w:val="009D7158"/>
    <w:rsid w:val="009F5E7F"/>
    <w:rsid w:val="00A42A8C"/>
    <w:rsid w:val="00A472D4"/>
    <w:rsid w:val="00A54A6E"/>
    <w:rsid w:val="00A63377"/>
    <w:rsid w:val="00A73BA0"/>
    <w:rsid w:val="00A82055"/>
    <w:rsid w:val="00A820CB"/>
    <w:rsid w:val="00A87BAC"/>
    <w:rsid w:val="00A908B1"/>
    <w:rsid w:val="00AA16FA"/>
    <w:rsid w:val="00AB3223"/>
    <w:rsid w:val="00AD1385"/>
    <w:rsid w:val="00AD6E6B"/>
    <w:rsid w:val="00B451AC"/>
    <w:rsid w:val="00B629A1"/>
    <w:rsid w:val="00B64B1D"/>
    <w:rsid w:val="00B82805"/>
    <w:rsid w:val="00B9178F"/>
    <w:rsid w:val="00B97AB9"/>
    <w:rsid w:val="00C50F0E"/>
    <w:rsid w:val="00C650E6"/>
    <w:rsid w:val="00C810A3"/>
    <w:rsid w:val="00CA1C8D"/>
    <w:rsid w:val="00CA4BCD"/>
    <w:rsid w:val="00CB0412"/>
    <w:rsid w:val="00CE3B91"/>
    <w:rsid w:val="00D10BE7"/>
    <w:rsid w:val="00D14F84"/>
    <w:rsid w:val="00D37DF4"/>
    <w:rsid w:val="00D719AB"/>
    <w:rsid w:val="00D724E9"/>
    <w:rsid w:val="00D824D4"/>
    <w:rsid w:val="00DD5794"/>
    <w:rsid w:val="00E020A7"/>
    <w:rsid w:val="00E21E1B"/>
    <w:rsid w:val="00E47F00"/>
    <w:rsid w:val="00E97E88"/>
    <w:rsid w:val="00EA4636"/>
    <w:rsid w:val="00EA5913"/>
    <w:rsid w:val="00EB4F05"/>
    <w:rsid w:val="00ED2CF1"/>
    <w:rsid w:val="00ED5BBA"/>
    <w:rsid w:val="00F1113C"/>
    <w:rsid w:val="00F1654D"/>
    <w:rsid w:val="00F45F0F"/>
    <w:rsid w:val="00F472DB"/>
    <w:rsid w:val="00F56369"/>
    <w:rsid w:val="00F77FBF"/>
    <w:rsid w:val="00F874DC"/>
    <w:rsid w:val="00FE069C"/>
    <w:rsid w:val="00FE67BF"/>
    <w:rsid w:val="00FF235C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51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35911"/>
    <w:pPr>
      <w:keepNext/>
      <w:spacing w:line="800" w:lineRule="exact"/>
      <w:jc w:val="center"/>
      <w:outlineLvl w:val="0"/>
    </w:pPr>
    <w:rPr>
      <w:rFonts w:asciiTheme="majorHAnsi" w:hAnsiTheme="majorHAnsi" w:cs="Arial"/>
      <w:bCs/>
      <w:color w:val="1D99A0" w:themeColor="accent3" w:themeShade="BF"/>
      <w:kern w:val="44"/>
      <w:sz w:val="72"/>
      <w:szCs w:val="52"/>
      <w:lang w:val="ru-RU"/>
    </w:rPr>
  </w:style>
  <w:style w:type="paragraph" w:styleId="2">
    <w:name w:val="heading 2"/>
    <w:basedOn w:val="a"/>
    <w:next w:val="a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04BC4"/>
    <w:pPr>
      <w:jc w:val="right"/>
    </w:pPr>
  </w:style>
  <w:style w:type="paragraph" w:customStyle="1" w:styleId="a4">
    <w:name w:val="Дата и номер"/>
    <w:basedOn w:val="a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Заголовки столбцов"/>
    <w:basedOn w:val="2"/>
    <w:autoRedefine/>
    <w:rsid w:val="00FF235C"/>
    <w:pPr>
      <w:keepNext w:val="0"/>
      <w:spacing w:before="20" w:after="0"/>
      <w:jc w:val="center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a6">
    <w:name w:val="Девиз"/>
    <w:basedOn w:val="a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7">
    <w:name w:val="Адрес снизу"/>
    <w:basedOn w:val="a"/>
    <w:rsid w:val="00304BC4"/>
    <w:pPr>
      <w:spacing w:before="520"/>
      <w:jc w:val="center"/>
    </w:pPr>
    <w:rPr>
      <w:color w:val="2683C6" w:themeColor="accent2"/>
      <w:szCs w:val="18"/>
    </w:rPr>
  </w:style>
  <w:style w:type="paragraph" w:customStyle="1" w:styleId="a8">
    <w:name w:val="Благодарим"/>
    <w:basedOn w:val="a"/>
    <w:autoRedefine/>
    <w:rsid w:val="0097179B"/>
    <w:pPr>
      <w:spacing w:before="240"/>
      <w:jc w:val="center"/>
    </w:pPr>
    <w:rPr>
      <w:i/>
      <w:color w:val="808080" w:themeColor="background1" w:themeShade="80"/>
      <w:sz w:val="20"/>
    </w:rPr>
  </w:style>
  <w:style w:type="paragraph" w:customStyle="1" w:styleId="a9">
    <w:name w:val="Текст: правый край"/>
    <w:basedOn w:val="a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aa">
    <w:name w:val="Мелкий шрифт"/>
    <w:basedOn w:val="a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ab">
    <w:name w:val="Заголовки"/>
    <w:basedOn w:val="a9"/>
    <w:rsid w:val="00304BC4"/>
    <w:rPr>
      <w:rFonts w:asciiTheme="majorHAnsi" w:hAnsiTheme="majorHAnsi"/>
      <w:bCs/>
      <w:caps/>
      <w:spacing w:val="4"/>
    </w:rPr>
  </w:style>
  <w:style w:type="paragraph" w:styleId="ac">
    <w:name w:val="Balloon Text"/>
    <w:basedOn w:val="a"/>
    <w:link w:val="ad"/>
    <w:rsid w:val="00820001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000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304BC4"/>
    <w:rPr>
      <w:color w:val="808080"/>
    </w:rPr>
  </w:style>
  <w:style w:type="paragraph" w:customStyle="1" w:styleId="af">
    <w:name w:val="Текст снизу в центре"/>
    <w:basedOn w:val="a"/>
    <w:rsid w:val="00304BC4"/>
    <w:pPr>
      <w:spacing w:before="520"/>
      <w:jc w:val="center"/>
    </w:pPr>
    <w:rPr>
      <w:color w:val="2683C6" w:themeColor="accent2"/>
      <w:szCs w:val="18"/>
    </w:rPr>
  </w:style>
  <w:style w:type="paragraph" w:customStyle="1" w:styleId="ConsNonformat">
    <w:name w:val="ConsNonformat"/>
    <w:rsid w:val="00687960"/>
    <w:pPr>
      <w:autoSpaceDE w:val="0"/>
      <w:autoSpaceDN w:val="0"/>
      <w:adjustRightInd w:val="0"/>
    </w:pPr>
    <w:rPr>
      <w:rFonts w:ascii="Consultant" w:eastAsia="Times New Roman" w:hAnsi="Consultan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4;&#1084;&#1077;&#1088;&#1095;&#1077;&#1089;&#1082;&#1086;&#1077;%20&#1087;&#1088;&#1077;&#1076;&#1083;&#1086;&#1078;&#1077;&#1085;&#1080;&#1077;%20(&#1079;&#1077;&#1083;&#1077;&#1085;&#1099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EE289710C4408D8BCDE4E581BB7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A42B-B4A4-4D52-9798-B8A7678AD6F7}"/>
      </w:docPartPr>
      <w:docPartBody>
        <w:p w:rsidR="00FA3DAA" w:rsidRDefault="009073EF">
          <w:pPr>
            <w:pStyle w:val="24EE289710C4408D8BCDE4E581BB70C4"/>
          </w:pPr>
          <w:r w:rsidRPr="00193830">
            <w:t>[Девиз компании]</w:t>
          </w:r>
        </w:p>
      </w:docPartBody>
    </w:docPart>
    <w:docPart>
      <w:docPartPr>
        <w:name w:val="ED21BC677A964A02B49C5CAA1396B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1E8B6-2547-4FBE-BB24-7E922B0B9B32}"/>
      </w:docPartPr>
      <w:docPartBody>
        <w:p w:rsidR="00FA3DAA" w:rsidRDefault="009073EF">
          <w:pPr>
            <w:pStyle w:val="ED21BC677A964A02B49C5CAA1396B223"/>
          </w:pPr>
          <w:r w:rsidRPr="00193830">
            <w:t>[Введите дату]</w:t>
          </w:r>
        </w:p>
      </w:docPartBody>
    </w:docPart>
    <w:docPart>
      <w:docPartPr>
        <w:name w:val="508C2B74D2FB4709BF2EA7826BD36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15A2E-0A37-46A5-8B07-D75D5913252D}"/>
      </w:docPartPr>
      <w:docPartBody>
        <w:p w:rsidR="00FA3DAA" w:rsidRDefault="009073EF">
          <w:pPr>
            <w:pStyle w:val="508C2B74D2FB4709BF2EA7826BD36152"/>
          </w:pPr>
          <w:r w:rsidRPr="00193830">
            <w:t>[Введите дату]</w:t>
          </w:r>
        </w:p>
      </w:docPartBody>
    </w:docPart>
    <w:docPart>
      <w:docPartPr>
        <w:name w:val="36FEFF04BCAC493EA31BDB5C43964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7BFA9-3693-42A6-B9CF-4EB47B60463C}"/>
      </w:docPartPr>
      <w:docPartBody>
        <w:p w:rsidR="00FA3DAA" w:rsidRDefault="009073EF">
          <w:pPr>
            <w:pStyle w:val="36FEFF04BCAC493EA31BDB5C439647FC"/>
          </w:pPr>
          <w:r w:rsidRPr="00193830">
            <w:rPr>
              <w:rStyle w:val="a3"/>
            </w:rPr>
            <w:t>[Имя]</w:t>
          </w:r>
        </w:p>
      </w:docPartBody>
    </w:docPart>
    <w:docPart>
      <w:docPartPr>
        <w:name w:val="A24D9EA251F84DEDA6E6CE3D0FECE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B1566-EC6C-4A80-A072-4671BA1E229E}"/>
      </w:docPartPr>
      <w:docPartBody>
        <w:p w:rsidR="00FA3DAA" w:rsidRDefault="009073EF">
          <w:pPr>
            <w:pStyle w:val="A24D9EA251F84DEDA6E6CE3D0FECEED1"/>
          </w:pPr>
          <w:r w:rsidRPr="00193830">
            <w:t>[Название организации]</w:t>
          </w:r>
        </w:p>
      </w:docPartBody>
    </w:docPart>
    <w:docPart>
      <w:docPartPr>
        <w:name w:val="1E346AFFC9954ECC87662E194470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5A83-E6C9-45B4-8FAF-1D1C157FDD5E}"/>
      </w:docPartPr>
      <w:docPartBody>
        <w:p w:rsidR="00FA3DAA" w:rsidRDefault="009073EF">
          <w:pPr>
            <w:pStyle w:val="1E346AFFC9954ECC87662E1944702895"/>
          </w:pPr>
          <w:r w:rsidRPr="00193830">
            <w:rPr>
              <w:rStyle w:val="a3"/>
            </w:rPr>
            <w:t>[Город, область, почтовый индекс]</w:t>
          </w:r>
        </w:p>
      </w:docPartBody>
    </w:docPart>
    <w:docPart>
      <w:docPartPr>
        <w:name w:val="AAE2DB67A44844FFBDB6F9CE42923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31B88-0BD6-48BC-B13D-5DEF5CBAE534}"/>
      </w:docPartPr>
      <w:docPartBody>
        <w:p w:rsidR="00FA3DAA" w:rsidRDefault="009073EF">
          <w:pPr>
            <w:pStyle w:val="AAE2DB67A44844FFBDB6F9CE429232A4"/>
          </w:pPr>
          <w:r w:rsidRPr="00193830">
            <w:t>[Телефон]</w:t>
          </w:r>
        </w:p>
      </w:docPartBody>
    </w:docPart>
    <w:docPart>
      <w:docPartPr>
        <w:name w:val="61A06C36C5FD4B11B9B7F239C124A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B754D-A64B-4CD0-B459-605EC25885A8}"/>
      </w:docPartPr>
      <w:docPartBody>
        <w:p w:rsidR="00FA3DAA" w:rsidRDefault="009073EF">
          <w:pPr>
            <w:pStyle w:val="61A06C36C5FD4B11B9B7F239C124A371"/>
          </w:pPr>
          <w:r w:rsidRPr="00193830">
            <w:t>[Название компании]</w:t>
          </w:r>
        </w:p>
      </w:docPartBody>
    </w:docPart>
    <w:docPart>
      <w:docPartPr>
        <w:name w:val="9E7ED585E516430DB91F421AA668F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5F804-F90C-4C43-A77D-45A9CB4FB790}"/>
      </w:docPartPr>
      <w:docPartBody>
        <w:p w:rsidR="00FA3DAA" w:rsidRDefault="009073EF">
          <w:pPr>
            <w:pStyle w:val="9E7ED585E516430DB91F421AA668F50B"/>
          </w:pPr>
          <w:r w:rsidRPr="00193830">
            <w:t>[город, область, индекс]</w:t>
          </w:r>
        </w:p>
      </w:docPartBody>
    </w:docPart>
    <w:docPart>
      <w:docPartPr>
        <w:name w:val="B3D997D4F95148EDBDE14F88205C4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0BB7A-5FC8-49AB-8EAD-B7EC488BD7BA}"/>
      </w:docPartPr>
      <w:docPartBody>
        <w:p w:rsidR="00FA3DAA" w:rsidRDefault="009073EF">
          <w:pPr>
            <w:pStyle w:val="B3D997D4F95148EDBDE14F88205C431D"/>
          </w:pPr>
          <w:r w:rsidRPr="00193830">
            <w:t>[000-000-0000]</w:t>
          </w:r>
        </w:p>
      </w:docPartBody>
    </w:docPart>
    <w:docPart>
      <w:docPartPr>
        <w:name w:val="3F5F772674F4412DBE5DB30E08CAF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EF38E-F2B7-453A-9D8B-6DBF87055D93}"/>
      </w:docPartPr>
      <w:docPartBody>
        <w:p w:rsidR="00FA3DAA" w:rsidRDefault="009073EF">
          <w:pPr>
            <w:pStyle w:val="3F5F772674F4412DBE5DB30E08CAF1D1"/>
          </w:pPr>
          <w:r w:rsidRPr="00193830">
            <w:t>[Эл.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F"/>
    <w:rsid w:val="001A36B2"/>
    <w:rsid w:val="001D2297"/>
    <w:rsid w:val="00413A00"/>
    <w:rsid w:val="0051550B"/>
    <w:rsid w:val="00695FDD"/>
    <w:rsid w:val="007261A2"/>
    <w:rsid w:val="007A3F58"/>
    <w:rsid w:val="009073EF"/>
    <w:rsid w:val="00A56BDC"/>
    <w:rsid w:val="00D81386"/>
    <w:rsid w:val="00E81E70"/>
    <w:rsid w:val="00F777FA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EE289710C4408D8BCDE4E581BB70C4">
    <w:name w:val="24EE289710C4408D8BCDE4E581BB70C4"/>
  </w:style>
  <w:style w:type="paragraph" w:customStyle="1" w:styleId="ED21BC677A964A02B49C5CAA1396B223">
    <w:name w:val="ED21BC677A964A02B49C5CAA1396B223"/>
  </w:style>
  <w:style w:type="paragraph" w:customStyle="1" w:styleId="32349F9B29D04E7BAA931EB0B2EDD8B5">
    <w:name w:val="32349F9B29D04E7BAA931EB0B2EDD8B5"/>
  </w:style>
  <w:style w:type="paragraph" w:customStyle="1" w:styleId="508C2B74D2FB4709BF2EA7826BD36152">
    <w:name w:val="508C2B74D2FB4709BF2EA7826BD36152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6FEFF04BCAC493EA31BDB5C439647FC">
    <w:name w:val="36FEFF04BCAC493EA31BDB5C439647FC"/>
  </w:style>
  <w:style w:type="paragraph" w:customStyle="1" w:styleId="A24D9EA251F84DEDA6E6CE3D0FECEED1">
    <w:name w:val="A24D9EA251F84DEDA6E6CE3D0FECEED1"/>
  </w:style>
  <w:style w:type="paragraph" w:customStyle="1" w:styleId="8B9A605709374AB3B9DDC0E50452C536">
    <w:name w:val="8B9A605709374AB3B9DDC0E50452C536"/>
  </w:style>
  <w:style w:type="paragraph" w:customStyle="1" w:styleId="1E346AFFC9954ECC87662E1944702895">
    <w:name w:val="1E346AFFC9954ECC87662E1944702895"/>
  </w:style>
  <w:style w:type="paragraph" w:customStyle="1" w:styleId="AAE2DB67A44844FFBDB6F9CE429232A4">
    <w:name w:val="AAE2DB67A44844FFBDB6F9CE429232A4"/>
  </w:style>
  <w:style w:type="paragraph" w:customStyle="1" w:styleId="422EA4CDBA23487F8B51EDB610D1D7D4">
    <w:name w:val="422EA4CDBA23487F8B51EDB610D1D7D4"/>
  </w:style>
  <w:style w:type="paragraph" w:customStyle="1" w:styleId="61A06C36C5FD4B11B9B7F239C124A371">
    <w:name w:val="61A06C36C5FD4B11B9B7F239C124A371"/>
  </w:style>
  <w:style w:type="paragraph" w:customStyle="1" w:styleId="FCA67288CBB148C3906849F7AA62356F">
    <w:name w:val="FCA67288CBB148C3906849F7AA62356F"/>
  </w:style>
  <w:style w:type="paragraph" w:customStyle="1" w:styleId="9E7ED585E516430DB91F421AA668F50B">
    <w:name w:val="9E7ED585E516430DB91F421AA668F50B"/>
  </w:style>
  <w:style w:type="paragraph" w:customStyle="1" w:styleId="B3D997D4F95148EDBDE14F88205C431D">
    <w:name w:val="B3D997D4F95148EDBDE14F88205C431D"/>
  </w:style>
  <w:style w:type="paragraph" w:customStyle="1" w:styleId="8E714A604D904E9FAEFE93745A468690">
    <w:name w:val="8E714A604D904E9FAEFE93745A468690"/>
  </w:style>
  <w:style w:type="paragraph" w:customStyle="1" w:styleId="3F5F772674F4412DBE5DB30E08CAF1D1">
    <w:name w:val="3F5F772674F4412DBE5DB30E08CAF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57C49C-E8DA-45D1-B293-D6BDF70D3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Коммерческое предложение (зеленый макет)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2020-01-23T09:12:00Z</dcterms:created>
  <dcterms:modified xsi:type="dcterms:W3CDTF">2020-02-20T12:57:00Z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